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0" w:type="dxa"/>
        <w:tblInd w:w="-2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573"/>
        <w:gridCol w:w="728"/>
        <w:gridCol w:w="2937"/>
        <w:gridCol w:w="810"/>
        <w:gridCol w:w="990"/>
        <w:gridCol w:w="665"/>
        <w:gridCol w:w="1945"/>
      </w:tblGrid>
      <w:tr w:rsidR="007438B3" w:rsidRPr="005776B8" w14:paraId="7920BCCB" w14:textId="77777777" w:rsidTr="00A705C5">
        <w:trPr>
          <w:cantSplit/>
        </w:trPr>
        <w:tc>
          <w:tcPr>
            <w:tcW w:w="1575" w:type="dxa"/>
            <w:gridSpan w:val="2"/>
          </w:tcPr>
          <w:p w14:paraId="211EAB4E" w14:textId="77777777" w:rsidR="007438B3" w:rsidRPr="005776B8" w:rsidRDefault="007438B3" w:rsidP="00A705C5">
            <w:pPr>
              <w:pStyle w:val="0Textplain"/>
              <w:rPr>
                <w:rFonts w:cs="Arial"/>
              </w:rPr>
            </w:pPr>
            <w:r w:rsidRPr="005776B8">
              <w:rPr>
                <w:rFonts w:cs="Arial"/>
              </w:rPr>
              <w:t>Resolution No.</w:t>
            </w:r>
          </w:p>
        </w:tc>
        <w:tc>
          <w:tcPr>
            <w:tcW w:w="3665" w:type="dxa"/>
            <w:gridSpan w:val="2"/>
            <w:tcBorders>
              <w:bottom w:val="single" w:sz="6" w:space="0" w:color="auto"/>
            </w:tcBorders>
          </w:tcPr>
          <w:p w14:paraId="309EA189" w14:textId="1D8DFC16" w:rsidR="007438B3" w:rsidRPr="005776B8" w:rsidRDefault="007438B3" w:rsidP="00A705C5">
            <w:pPr>
              <w:pStyle w:val="0Textplain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14:paraId="50A7C236" w14:textId="77777777" w:rsidR="007438B3" w:rsidRPr="005776B8" w:rsidRDefault="007438B3" w:rsidP="00A705C5">
            <w:pPr>
              <w:pStyle w:val="0Textplain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ResolutionType"/>
                <w:tag w:val="ResolutionType"/>
                <w:id w:val="831030950"/>
                <w:placeholder>
                  <w:docPart w:val="245EC4C2F77C492ABED929517380FA31"/>
                </w:placeholder>
                <w:showingPlcHdr/>
                <w:dataBinding w:prefixMappings="xmlns:ns0='http://schemas.microsoft.com/office/2006/metadata/properties' xmlns:ns1='http://www.w3.org/2001/XMLSchema-instance' xmlns:ns2='c5d04dc5-ef91-4274-ba70-cd4a968a6a16' " w:xpath="/ns0:properties[1]/documentManagement[1]/ns2:ResolutionType[1]" w:storeItemID="{82220251-86CF-488C-88BC-C00E730D82D0}"/>
                <w:dropDownList>
                  <w:listItem w:displayText="New" w:value="New"/>
                  <w:listItem w:displayText="Substitute" w:value="Substitute"/>
                  <w:listItem w:displayText="Amendment" w:value="Amendment"/>
                  <w:listItem w:displayText="N/A" w:value="N/A"/>
                  <w:listItem w:displayText="Withdrawal" w:value="Withdrawal"/>
                </w:dropDownList>
              </w:sdtPr>
              <w:sdtEndPr/>
              <w:sdtContent>
                <w:r w:rsidRPr="00211C41">
                  <w:rPr>
                    <w:rStyle w:val="PlaceholderText"/>
                  </w:rPr>
                  <w:t>[Type]</w:t>
                </w:r>
              </w:sdtContent>
            </w:sdt>
          </w:p>
        </w:tc>
        <w:tc>
          <w:tcPr>
            <w:tcW w:w="2610" w:type="dxa"/>
            <w:gridSpan w:val="2"/>
          </w:tcPr>
          <w:p w14:paraId="4ED2695C" w14:textId="77777777" w:rsidR="007438B3" w:rsidRPr="005776B8" w:rsidRDefault="007438B3" w:rsidP="00A705C5">
            <w:pPr>
              <w:pStyle w:val="0Textplain"/>
              <w:rPr>
                <w:rFonts w:cs="Arial"/>
              </w:rPr>
            </w:pPr>
          </w:p>
        </w:tc>
      </w:tr>
      <w:tr w:rsidR="007438B3" w:rsidRPr="005776B8" w14:paraId="60C82C4F" w14:textId="77777777" w:rsidTr="00A705C5">
        <w:tc>
          <w:tcPr>
            <w:tcW w:w="1002" w:type="dxa"/>
          </w:tcPr>
          <w:p w14:paraId="77F7B7CC" w14:textId="77777777" w:rsidR="007438B3" w:rsidRPr="005776B8" w:rsidRDefault="007438B3" w:rsidP="00A705C5">
            <w:pPr>
              <w:pStyle w:val="0Textplain"/>
              <w:rPr>
                <w:rFonts w:cs="Arial"/>
              </w:rPr>
            </w:pPr>
            <w:r w:rsidRPr="005776B8">
              <w:rPr>
                <w:rFonts w:cs="Arial"/>
              </w:rPr>
              <w:t>Report:</w:t>
            </w:r>
          </w:p>
        </w:tc>
        <w:sdt>
          <w:sdtPr>
            <w:rPr>
              <w:rFonts w:cs="Arial"/>
            </w:rPr>
            <w:alias w:val="Report Name"/>
            <w:tag w:val="Report Name"/>
            <w:id w:val="-1293737191"/>
            <w:placeholder>
              <w:docPart w:val="C0D702DAE1954FF68B4B6869411705CF"/>
            </w:placeholder>
            <w:showingPlcHdr/>
            <w:dataBinding w:prefixMappings="xmlns:ns0='http://schemas.microsoft.com/office/2006/metadata/properties' xmlns:ns1='http://www.w3.org/2001/XMLSchema-instance' xmlns:ns2='c5d04dc5-ef91-4274-ba70-cd4a968a6a16' " w:xpath="/ns0:properties[1]/documentManagement[1]/ns2:Report[1]" w:storeItemID="{82220251-86CF-488C-88BC-C00E730D82D0}"/>
            <w:text/>
          </w:sdtPr>
          <w:sdtEndPr/>
          <w:sdtContent>
            <w:tc>
              <w:tcPr>
                <w:tcW w:w="5048" w:type="dxa"/>
                <w:gridSpan w:val="4"/>
                <w:tcBorders>
                  <w:bottom w:val="single" w:sz="6" w:space="0" w:color="auto"/>
                </w:tcBorders>
              </w:tcPr>
              <w:p w14:paraId="7552F748" w14:textId="77777777" w:rsidR="007438B3" w:rsidRPr="005776B8" w:rsidRDefault="007438B3" w:rsidP="00A705C5">
                <w:pPr>
                  <w:pStyle w:val="0Textplain"/>
                  <w:rPr>
                    <w:rFonts w:cs="Arial"/>
                  </w:rPr>
                </w:pPr>
                <w:r w:rsidRPr="00211C41">
                  <w:rPr>
                    <w:rStyle w:val="PlaceholderText"/>
                  </w:rPr>
                  <w:t>[Report]</w:t>
                </w:r>
              </w:p>
            </w:tc>
          </w:sdtContent>
        </w:sdt>
        <w:tc>
          <w:tcPr>
            <w:tcW w:w="1655" w:type="dxa"/>
            <w:gridSpan w:val="2"/>
          </w:tcPr>
          <w:p w14:paraId="0AE56DD6" w14:textId="77777777" w:rsidR="007438B3" w:rsidRPr="005776B8" w:rsidRDefault="007438B3" w:rsidP="00A705C5">
            <w:pPr>
              <w:pStyle w:val="0Textplain"/>
              <w:rPr>
                <w:rFonts w:cs="Arial"/>
              </w:rPr>
            </w:pPr>
            <w:r w:rsidRPr="005776B8">
              <w:rPr>
                <w:rFonts w:cs="Arial"/>
              </w:rPr>
              <w:t>Date Submitted:</w:t>
            </w:r>
          </w:p>
        </w:tc>
        <w:sdt>
          <w:sdtPr>
            <w:rPr>
              <w:rFonts w:cs="Arial"/>
            </w:rPr>
            <w:alias w:val="Date Submitted"/>
            <w:tag w:val="DateSubmitted"/>
            <w:id w:val="-612369964"/>
            <w:placeholder>
              <w:docPart w:val="9D2A4BD5EE624B7EBCCA05A534484D3C"/>
            </w:placeholder>
            <w:showingPlcHdr/>
            <w:dataBinding w:prefixMappings="xmlns:ns0='http://schemas.microsoft.com/office/2006/metadata/properties' xmlns:ns1='http://www.w3.org/2001/XMLSchema-instance' xmlns:ns2='c5d04dc5-ef91-4274-ba70-cd4a968a6a16' " w:xpath="/ns0:properties[1]/documentManagement[1]/ns2:DateSubmitted[1]" w:storeItemID="{82220251-86CF-488C-88BC-C00E730D82D0}"/>
            <w:text/>
          </w:sdtPr>
          <w:sdtEndPr/>
          <w:sdtContent>
            <w:tc>
              <w:tcPr>
                <w:tcW w:w="1945" w:type="dxa"/>
                <w:tcBorders>
                  <w:bottom w:val="single" w:sz="6" w:space="0" w:color="auto"/>
                </w:tcBorders>
              </w:tcPr>
              <w:p w14:paraId="1EB354C8" w14:textId="77777777" w:rsidR="007438B3" w:rsidRPr="005776B8" w:rsidRDefault="007438B3" w:rsidP="00A705C5">
                <w:pPr>
                  <w:pStyle w:val="0Textplain"/>
                  <w:rPr>
                    <w:rFonts w:cs="Arial"/>
                  </w:rPr>
                </w:pPr>
                <w:r w:rsidRPr="00211C41">
                  <w:rPr>
                    <w:rStyle w:val="PlaceholderText"/>
                  </w:rPr>
                  <w:t>[Date Submitted]</w:t>
                </w:r>
              </w:p>
            </w:tc>
          </w:sdtContent>
        </w:sdt>
      </w:tr>
      <w:tr w:rsidR="007438B3" w:rsidRPr="005776B8" w14:paraId="3B82C213" w14:textId="77777777" w:rsidTr="00A705C5">
        <w:tc>
          <w:tcPr>
            <w:tcW w:w="1575" w:type="dxa"/>
            <w:gridSpan w:val="2"/>
          </w:tcPr>
          <w:p w14:paraId="7A58C09E" w14:textId="578E420F" w:rsidR="007438B3" w:rsidRPr="005776B8" w:rsidRDefault="007438B3" w:rsidP="00A705C5">
            <w:pPr>
              <w:pStyle w:val="0Textplain"/>
              <w:rPr>
                <w:rFonts w:cs="Arial"/>
              </w:rPr>
            </w:pPr>
            <w:r w:rsidRPr="005776B8">
              <w:rPr>
                <w:rFonts w:cs="Arial"/>
              </w:rPr>
              <w:t>Submitted By</w:t>
            </w:r>
            <w:r w:rsidR="00302841">
              <w:rPr>
                <w:rFonts w:cs="Arial"/>
              </w:rPr>
              <w:t xml:space="preserve"> (Name)</w:t>
            </w:r>
            <w:r w:rsidRPr="005776B8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Your Name"/>
            <w:tag w:val="Your Name"/>
            <w:id w:val="-981230608"/>
            <w:placeholder>
              <w:docPart w:val="DefaultPlaceholder_-1854013440"/>
            </w:placeholder>
            <w:showingPlcHdr/>
          </w:sdtPr>
          <w:sdtContent>
            <w:tc>
              <w:tcPr>
                <w:tcW w:w="8075" w:type="dxa"/>
                <w:gridSpan w:val="6"/>
                <w:tcBorders>
                  <w:bottom w:val="single" w:sz="6" w:space="0" w:color="auto"/>
                </w:tcBorders>
              </w:tcPr>
              <w:p w14:paraId="39E25925" w14:textId="10CDD36D" w:rsidR="007438B3" w:rsidRPr="005776B8" w:rsidRDefault="00CE0475" w:rsidP="00A705C5">
                <w:pPr>
                  <w:pStyle w:val="0Textplain"/>
                  <w:rPr>
                    <w:rFonts w:cs="Arial"/>
                  </w:rPr>
                </w:pPr>
                <w:r w:rsidRPr="00141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0475" w:rsidRPr="005776B8" w14:paraId="7DCFB045" w14:textId="77777777" w:rsidTr="00A705C5">
        <w:tc>
          <w:tcPr>
            <w:tcW w:w="2303" w:type="dxa"/>
            <w:gridSpan w:val="3"/>
          </w:tcPr>
          <w:p w14:paraId="7FCFD48D" w14:textId="0AA59B78" w:rsidR="00CE0475" w:rsidRDefault="00CE0475" w:rsidP="00A705C5">
            <w:pPr>
              <w:pStyle w:val="0Textplain"/>
              <w:rPr>
                <w:rFonts w:cs="Arial"/>
              </w:rPr>
            </w:pPr>
            <w:r>
              <w:rPr>
                <w:rFonts w:cs="Arial"/>
              </w:rPr>
              <w:t>District</w:t>
            </w:r>
          </w:p>
        </w:tc>
        <w:sdt>
          <w:sdtPr>
            <w:rPr>
              <w:rFonts w:cs="Arial"/>
            </w:rPr>
            <w:alias w:val="Choose a District"/>
            <w:tag w:val="Choose a District"/>
            <w:id w:val="-586155980"/>
            <w:placeholder>
              <w:docPart w:val="DefaultPlaceholder_-1854013438"/>
            </w:placeholder>
            <w:showingPlcHdr/>
            <w:dropDownList>
              <w:listItem w:displayText="Minneapolis" w:value="Minneapolis"/>
              <w:listItem w:displayText="Northeastern" w:value="Northeastern"/>
              <w:listItem w:displayText="Northwestern" w:value="Northwestern"/>
              <w:listItem w:displayText="Saint Paul" w:value="Saint Paul"/>
              <w:listItem w:displayText="Southeastern" w:value="Southeastern"/>
              <w:listItem w:displayText="Southern" w:value="Southern"/>
              <w:listItem w:displayText="Student" w:value="Student"/>
              <w:listItem w:displayText="West Central" w:value="West Central"/>
            </w:dropDownList>
          </w:sdtPr>
          <w:sdtContent>
            <w:tc>
              <w:tcPr>
                <w:tcW w:w="7347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631A2A25" w14:textId="2A4A2A40" w:rsidR="00CE0475" w:rsidRDefault="00CE0475" w:rsidP="00A705C5">
                <w:pPr>
                  <w:pStyle w:val="0Textplain"/>
                  <w:rPr>
                    <w:rFonts w:cs="Arial"/>
                  </w:rPr>
                </w:pPr>
                <w:r w:rsidRPr="00141A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2841" w:rsidRPr="005776B8" w14:paraId="3746015D" w14:textId="77777777" w:rsidTr="00A705C5">
        <w:tc>
          <w:tcPr>
            <w:tcW w:w="2303" w:type="dxa"/>
            <w:gridSpan w:val="3"/>
          </w:tcPr>
          <w:p w14:paraId="6B7DE298" w14:textId="4E3180FC" w:rsidR="00302841" w:rsidRDefault="00302841" w:rsidP="00A705C5">
            <w:pPr>
              <w:pStyle w:val="0Textplain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sdt>
          <w:sdtPr>
            <w:rPr>
              <w:rFonts w:cs="Arial"/>
            </w:rPr>
            <w:id w:val="-64796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7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576ACCF7" w14:textId="515A73A9" w:rsidR="00302841" w:rsidRDefault="00302841" w:rsidP="00A705C5">
                <w:pPr>
                  <w:pStyle w:val="0Textplain"/>
                  <w:rPr>
                    <w:rFonts w:cs="Arial"/>
                  </w:rPr>
                </w:pPr>
                <w:r w:rsidRPr="00141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B00" w:rsidRPr="005776B8" w14:paraId="18B5C021" w14:textId="77777777" w:rsidTr="00A705C5">
        <w:tc>
          <w:tcPr>
            <w:tcW w:w="2303" w:type="dxa"/>
            <w:gridSpan w:val="3"/>
          </w:tcPr>
          <w:p w14:paraId="79867DBE" w14:textId="1214AC9A" w:rsidR="00CD0B00" w:rsidRDefault="00CD0B00" w:rsidP="00A705C5">
            <w:pPr>
              <w:pStyle w:val="0Textplain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  <w:sdt>
          <w:sdtPr>
            <w:rPr>
              <w:rFonts w:cs="Arial"/>
            </w:rPr>
            <w:id w:val="-113987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47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3792E05A" w14:textId="4CF9DDD3" w:rsidR="00CD0B00" w:rsidRDefault="00CD0B00" w:rsidP="00A705C5">
                <w:pPr>
                  <w:pStyle w:val="0Textplain"/>
                  <w:rPr>
                    <w:rFonts w:cs="Arial"/>
                  </w:rPr>
                </w:pPr>
                <w:r w:rsidRPr="00141A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2841" w:rsidRPr="005776B8" w14:paraId="5F9DB4F5" w14:textId="77777777" w:rsidTr="00A705C5">
        <w:tc>
          <w:tcPr>
            <w:tcW w:w="2303" w:type="dxa"/>
            <w:gridSpan w:val="3"/>
          </w:tcPr>
          <w:p w14:paraId="3AC529EA" w14:textId="26703AEF" w:rsidR="00302841" w:rsidRPr="005776B8" w:rsidRDefault="00302841" w:rsidP="00A705C5">
            <w:pPr>
              <w:pStyle w:val="0Textplain"/>
              <w:rPr>
                <w:rFonts w:cs="Arial"/>
              </w:rPr>
            </w:pPr>
            <w:r>
              <w:rPr>
                <w:rFonts w:cs="Arial"/>
              </w:rPr>
              <w:t>Submitted By:</w:t>
            </w:r>
          </w:p>
        </w:tc>
        <w:sdt>
          <w:sdtPr>
            <w:rPr>
              <w:rFonts w:cs="Arial"/>
            </w:rPr>
            <w:id w:val="-50859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oard of Trustees" w:value="Board of Trustees"/>
              <w:listItem w:displayText="Committee" w:value="Committee"/>
              <w:listItem w:displayText="Delegate/Alternate Delegate" w:value="Delegate/Alternate Delegate"/>
              <w:listItem w:displayText="District" w:value="District"/>
            </w:dropDownList>
          </w:sdtPr>
          <w:sdtEndPr/>
          <w:sdtContent>
            <w:tc>
              <w:tcPr>
                <w:tcW w:w="7347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38E5B6AC" w14:textId="04465F07" w:rsidR="00302841" w:rsidRDefault="00302841" w:rsidP="00A705C5">
                <w:pPr>
                  <w:pStyle w:val="0Textplain"/>
                  <w:rPr>
                    <w:rFonts w:cs="Arial"/>
                  </w:rPr>
                </w:pPr>
                <w:r w:rsidRPr="00141A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38B3" w:rsidRPr="005776B8" w14:paraId="619BB418" w14:textId="77777777" w:rsidTr="00A705C5">
        <w:tc>
          <w:tcPr>
            <w:tcW w:w="2303" w:type="dxa"/>
            <w:gridSpan w:val="3"/>
          </w:tcPr>
          <w:p w14:paraId="225C2061" w14:textId="77777777" w:rsidR="007438B3" w:rsidRPr="005776B8" w:rsidRDefault="007438B3" w:rsidP="00A705C5">
            <w:pPr>
              <w:pStyle w:val="0Textplain"/>
              <w:rPr>
                <w:rFonts w:cs="Arial"/>
              </w:rPr>
            </w:pPr>
            <w:r w:rsidRPr="005776B8">
              <w:rPr>
                <w:rFonts w:cs="Arial"/>
              </w:rPr>
              <w:t>Reference Committee:</w:t>
            </w:r>
          </w:p>
        </w:tc>
        <w:sdt>
          <w:sdtPr>
            <w:rPr>
              <w:rFonts w:cs="Arial"/>
            </w:rPr>
            <w:id w:val="-169299170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Reference Committee A: on Board of Dentistry; Barriers to Care; Dental Education; Environment and Safety; Evidence-Based Dentistry; Legislative Affairs; MINDENPAC; and related matters." w:value="Reference Committee A: on Board of Dentistry; Barriers to Care; Dental Education; Environment and Safety; Evidence-Based Dentistry; Legislative Affairs; MINDENPAC; and related matters."/>
              <w:listItem w:displayText="Reference Committee B: on Officer Reports; Administrative Matters; Constitution, Bylaws and Ethics; Dentists Concerned for Dentists (DCD); Affinity Products; Membership; New Dentist; Peer Review; Editorial Advisory Board; Scientific Session; Minnesota Dent" w:value="Reference Committee B: on Officer Reports; Administrative Matters; Constitution, Bylaws and Ethics; Dentists Concerned for Dentists (DCD); Affinity Products; Membership; New Dentist; Peer Review; Editorial Advisory Board; Scientific Session; Minnesota Dent"/>
            </w:dropDownList>
          </w:sdtPr>
          <w:sdtEndPr/>
          <w:sdtContent>
            <w:tc>
              <w:tcPr>
                <w:tcW w:w="7347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4352FC09" w14:textId="2287311C" w:rsidR="007438B3" w:rsidRPr="005776B8" w:rsidRDefault="00D313A7" w:rsidP="00A705C5">
                <w:pPr>
                  <w:pStyle w:val="0Textplain"/>
                  <w:rPr>
                    <w:rFonts w:cs="Arial"/>
                  </w:rPr>
                </w:pPr>
                <w:r w:rsidRPr="00141A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37F2D" w:rsidRPr="005776B8" w14:paraId="24E681E5" w14:textId="77777777" w:rsidTr="003D2847">
        <w:tc>
          <w:tcPr>
            <w:tcW w:w="9650" w:type="dxa"/>
            <w:gridSpan w:val="8"/>
          </w:tcPr>
          <w:p w14:paraId="056593DF" w14:textId="74A8539D" w:rsidR="00C37F2D" w:rsidRPr="005776B8" w:rsidRDefault="00C37F2D" w:rsidP="006A1B07">
            <w:pPr>
              <w:pStyle w:val="0Textplain"/>
              <w:rPr>
                <w:rFonts w:cs="Arial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How does this resolution </w:t>
            </w:r>
            <w:r>
              <w:rPr>
                <w:rFonts w:eastAsiaTheme="minorEastAsia" w:cs="Arial"/>
                <w:lang w:eastAsia="zh-CN"/>
              </w:rPr>
              <w:t>increase</w:t>
            </w:r>
            <w:r>
              <w:rPr>
                <w:rFonts w:eastAsiaTheme="minorEastAsia" w:cs="Arial" w:hint="eastAsia"/>
                <w:lang w:eastAsia="zh-CN"/>
              </w:rPr>
              <w:t xml:space="preserve"> member value:</w:t>
            </w:r>
            <w:r w:rsidR="006A1B0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37562120"/>
                <w:placeholder>
                  <w:docPart w:val="8E83BC390554406D8A8108E22708C0E0"/>
                </w:placeholder>
                <w:showingPlcHdr/>
                <w:dataBinding w:prefixMappings="xmlns:ns0='http://schemas.microsoft.com/office/2006/metadata/properties' xmlns:ns1='http://www.w3.org/2001/XMLSchema-instance' xmlns:ns2='c5d04dc5-ef91-4274-ba70-cd4a968a6a16' " w:xpath="/ns0:properties[1]/documentManagement[1]/ns2:ADAStrategicPlanGoal[1]" w:storeItemID="{82220251-86CF-488C-88BC-C00E730D82D0}"/>
                <w:dropDownList>
                  <w:listItem w:displayText="See Background" w:value="See Background"/>
                  <w:listItem w:displayText="Not Applicable" w:value="Not Applicable"/>
                </w:dropDownList>
              </w:sdtPr>
              <w:sdtEndPr/>
              <w:sdtContent>
                <w:r w:rsidR="006A1B07" w:rsidRPr="00211C41">
                  <w:rPr>
                    <w:rStyle w:val="PlaceholderText"/>
                  </w:rPr>
                  <w:t>[</w:t>
                </w:r>
                <w:r w:rsidR="006A1B07">
                  <w:rPr>
                    <w:rStyle w:val="PlaceholderText"/>
                    <w:rFonts w:eastAsiaTheme="minorEastAsia" w:hint="eastAsia"/>
                    <w:lang w:eastAsia="zh-CN"/>
                  </w:rPr>
                  <w:t>Required</w:t>
                </w:r>
                <w:r w:rsidR="006A1B07" w:rsidRPr="00211C41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3D2847" w:rsidRPr="005776B8" w14:paraId="25FF4992" w14:textId="77777777" w:rsidTr="003D2847">
        <w:tc>
          <w:tcPr>
            <w:tcW w:w="9650" w:type="dxa"/>
            <w:gridSpan w:val="8"/>
          </w:tcPr>
          <w:p w14:paraId="37D5F406" w14:textId="55761DD9" w:rsidR="003D2847" w:rsidRPr="003D2847" w:rsidRDefault="003D2847" w:rsidP="003D2847">
            <w:pPr>
              <w:pStyle w:val="0Textplain"/>
              <w:jc w:val="center"/>
              <w:rPr>
                <w:rFonts w:eastAsiaTheme="minorEastAsia" w:cs="Arial"/>
                <w:b/>
                <w:bCs/>
                <w:lang w:eastAsia="zh-CN"/>
              </w:rPr>
            </w:pPr>
            <w:r w:rsidRPr="003D2847">
              <w:rPr>
                <w:rFonts w:eastAsiaTheme="minorEastAsia" w:cs="Arial"/>
                <w:b/>
                <w:bCs/>
                <w:lang w:eastAsia="zh-CN"/>
              </w:rPr>
              <w:t xml:space="preserve">Submit form to </w:t>
            </w:r>
            <w:hyperlink r:id="rId11" w:history="1">
              <w:r w:rsidRPr="003D2847">
                <w:rPr>
                  <w:rStyle w:val="Hyperlink"/>
                  <w:rFonts w:eastAsiaTheme="minorEastAsia" w:cs="Arial"/>
                  <w:b/>
                  <w:bCs/>
                  <w:lang w:eastAsia="zh-CN"/>
                </w:rPr>
                <w:t>hod@mndental.org</w:t>
              </w:r>
            </w:hyperlink>
            <w:r w:rsidRPr="003D2847">
              <w:rPr>
                <w:rFonts w:eastAsiaTheme="minorEastAsia" w:cs="Arial"/>
                <w:b/>
                <w:bCs/>
                <w:lang w:eastAsia="zh-CN"/>
              </w:rPr>
              <w:t xml:space="preserve"> or fax 612-787</w:t>
            </w:r>
            <w:r w:rsidR="00CE0475">
              <w:rPr>
                <w:rFonts w:eastAsiaTheme="minorEastAsia" w:cs="Arial"/>
                <w:b/>
                <w:bCs/>
                <w:lang w:eastAsia="zh-CN"/>
              </w:rPr>
              <w:t>-</w:t>
            </w:r>
            <w:r w:rsidRPr="003D2847">
              <w:rPr>
                <w:rFonts w:eastAsiaTheme="minorEastAsia" w:cs="Arial"/>
                <w:b/>
                <w:bCs/>
                <w:lang w:eastAsia="zh-CN"/>
              </w:rPr>
              <w:t>8500</w:t>
            </w:r>
          </w:p>
        </w:tc>
      </w:tr>
      <w:tr w:rsidR="003D2847" w:rsidRPr="005776B8" w14:paraId="4FA5FA3F" w14:textId="77777777" w:rsidTr="002E160E">
        <w:tc>
          <w:tcPr>
            <w:tcW w:w="9650" w:type="dxa"/>
            <w:gridSpan w:val="8"/>
            <w:tcBorders>
              <w:bottom w:val="nil"/>
            </w:tcBorders>
          </w:tcPr>
          <w:p w14:paraId="5DD1AB50" w14:textId="33A1BE3A" w:rsidR="003D2847" w:rsidRPr="003D2847" w:rsidRDefault="003D2847" w:rsidP="00CE0475">
            <w:pPr>
              <w:pStyle w:val="0Textplain"/>
              <w:rPr>
                <w:rFonts w:eastAsiaTheme="minorEastAsia" w:cs="Arial"/>
                <w:b/>
                <w:bCs/>
                <w:lang w:eastAsia="zh-CN"/>
              </w:rPr>
            </w:pPr>
            <w:r w:rsidRPr="003D2847">
              <w:rPr>
                <w:rFonts w:eastAsiaTheme="minorEastAsia" w:cs="Arial"/>
                <w:b/>
                <w:bCs/>
                <w:lang w:eastAsia="zh-CN"/>
              </w:rPr>
              <w:t xml:space="preserve">Must be submitted </w:t>
            </w:r>
            <w:r w:rsidR="00CE0475">
              <w:rPr>
                <w:rFonts w:eastAsiaTheme="minorEastAsia" w:cs="Arial"/>
                <w:b/>
                <w:bCs/>
                <w:lang w:eastAsia="zh-CN"/>
              </w:rPr>
              <w:t xml:space="preserve">on this form </w:t>
            </w:r>
            <w:r w:rsidRPr="003D2847">
              <w:rPr>
                <w:rFonts w:eastAsiaTheme="minorEastAsia" w:cs="Arial"/>
                <w:b/>
                <w:bCs/>
                <w:lang w:eastAsia="zh-CN"/>
              </w:rPr>
              <w:t>no later than July 17, 2020 to be considered without a 2/3 vote at the House</w:t>
            </w:r>
          </w:p>
        </w:tc>
      </w:tr>
    </w:tbl>
    <w:sdt>
      <w:sdtPr>
        <w:rPr>
          <w:rFonts w:cs="Arial"/>
          <w:szCs w:val="22"/>
        </w:rPr>
        <w:alias w:val="Title"/>
        <w:id w:val="15807483"/>
        <w:placeholder>
          <w:docPart w:val="1664DEE6BD934B60AF684B1BA4047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A11E44A" w14:textId="093DC648" w:rsidR="009169B2" w:rsidRPr="009169B2" w:rsidRDefault="00D90439" w:rsidP="009169B2">
          <w:pPr>
            <w:pStyle w:val="0CenteredTextPlain"/>
            <w:spacing w:before="480"/>
          </w:pPr>
          <w:r>
            <w:rPr>
              <w:rFonts w:cs="Arial"/>
              <w:szCs w:val="22"/>
            </w:rPr>
            <w:t>Topic:</w:t>
          </w:r>
        </w:p>
      </w:sdtContent>
    </w:sdt>
    <w:p w14:paraId="5B6FCA44" w14:textId="468F0906" w:rsidR="00B421D0" w:rsidRDefault="007438B3" w:rsidP="00F91E18">
      <w:pPr>
        <w:pStyle w:val="0Textplain"/>
        <w:rPr>
          <w:rStyle w:val="SubtleEmphasis"/>
          <w:rFonts w:cs="Arial"/>
          <w:b/>
          <w:i w:val="0"/>
          <w:iCs w:val="0"/>
          <w:color w:val="auto"/>
        </w:rPr>
      </w:pPr>
      <w:r w:rsidRPr="005776B8">
        <w:rPr>
          <w:rFonts w:cs="Arial"/>
          <w:b/>
        </w:rPr>
        <w:t>Background</w:t>
      </w:r>
      <w:r w:rsidRPr="00117C5D">
        <w:rPr>
          <w:rFonts w:cs="Arial"/>
          <w:b/>
        </w:rPr>
        <w:t>:</w:t>
      </w:r>
      <w:r w:rsidR="009D7663" w:rsidRPr="00270E28">
        <w:rPr>
          <w:rStyle w:val="SubtleEmphasis"/>
          <w:rFonts w:cs="Arial"/>
          <w:b/>
          <w:i w:val="0"/>
          <w:iCs w:val="0"/>
          <w:color w:val="auto"/>
        </w:rPr>
        <w:t xml:space="preserve"> </w:t>
      </w:r>
      <w:sdt>
        <w:sdtPr>
          <w:rPr>
            <w:rStyle w:val="SubtleEmphasis"/>
            <w:rFonts w:cs="Arial"/>
            <w:b/>
            <w:i w:val="0"/>
            <w:iCs w:val="0"/>
            <w:color w:val="auto"/>
          </w:rPr>
          <w:id w:val="-53164097"/>
          <w:placeholder>
            <w:docPart w:val="DefaultPlaceholder_-1854013440"/>
          </w:placeholder>
          <w:showingPlcHdr/>
          <w:text/>
        </w:sdtPr>
        <w:sdtEndPr>
          <w:rPr>
            <w:rStyle w:val="SubtleEmphasis"/>
          </w:rPr>
        </w:sdtEndPr>
        <w:sdtContent>
          <w:r w:rsidR="00D90439" w:rsidRPr="00141A6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3D2078CB" w14:textId="220F3C8E" w:rsidR="006A6B14" w:rsidRPr="00AF5149" w:rsidRDefault="006A6B14" w:rsidP="006A6B14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R</w:t>
      </w:r>
      <w:r w:rsidRPr="00AF5149">
        <w:rPr>
          <w:rFonts w:cs="Arial"/>
          <w:b/>
          <w:szCs w:val="22"/>
          <w:u w:val="single"/>
        </w:rPr>
        <w:t>esolution</w:t>
      </w:r>
    </w:p>
    <w:p w14:paraId="6457FEDD" w14:textId="17E13B9A" w:rsidR="006A6B14" w:rsidRDefault="006A6B14" w:rsidP="006A6B14">
      <w:pPr>
        <w:ind w:left="720" w:hanging="446"/>
        <w:jc w:val="both"/>
      </w:pPr>
      <w:r>
        <w:rPr>
          <w:rFonts w:cs="Arial"/>
          <w:b/>
          <w:szCs w:val="22"/>
        </w:rPr>
        <w:tab/>
      </w:r>
      <w:r w:rsidRPr="00EA668B">
        <w:rPr>
          <w:rFonts w:cs="Arial"/>
          <w:b/>
          <w:szCs w:val="22"/>
        </w:rPr>
        <w:t>Resolved,</w:t>
      </w:r>
      <w:r>
        <w:t xml:space="preserve"> </w:t>
      </w:r>
      <w:sdt>
        <w:sdtPr>
          <w:id w:val="-1700775255"/>
          <w:placeholder>
            <w:docPart w:val="DefaultPlaceholder_-1854013440"/>
          </w:placeholder>
        </w:sdtPr>
        <w:sdtEndPr/>
        <w:sdtContent>
          <w:r w:rsidR="00D90439">
            <w:tab/>
          </w:r>
        </w:sdtContent>
      </w:sdt>
    </w:p>
    <w:p w14:paraId="1ED93FDA" w14:textId="77777777" w:rsidR="006A6B14" w:rsidRDefault="006A6B14" w:rsidP="006A6B14">
      <w:pPr>
        <w:ind w:left="720" w:hanging="446"/>
        <w:jc w:val="both"/>
      </w:pPr>
    </w:p>
    <w:p w14:paraId="0F734053" w14:textId="6C961740" w:rsidR="006A6B14" w:rsidRPr="00CE0475" w:rsidRDefault="006A6B14" w:rsidP="006A6B14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DC3547">
        <w:rPr>
          <w:rFonts w:cs="Arial"/>
          <w:b/>
          <w:szCs w:val="22"/>
          <w:u w:val="single"/>
        </w:rPr>
        <w:t>Fiscal Impact</w:t>
      </w:r>
      <w:r w:rsidR="00CE0475">
        <w:rPr>
          <w:rFonts w:cs="Arial"/>
          <w:b/>
          <w:szCs w:val="22"/>
          <w:u w:val="single"/>
        </w:rPr>
        <w:t>:</w:t>
      </w:r>
      <w:r w:rsidR="00CE0475">
        <w:rPr>
          <w:rFonts w:cs="Arial"/>
          <w:bCs/>
          <w:szCs w:val="22"/>
        </w:rPr>
        <w:t xml:space="preserve"> MDA will assign</w:t>
      </w:r>
    </w:p>
    <w:p w14:paraId="5377777C" w14:textId="77777777" w:rsidR="006A6B14" w:rsidRPr="00EA668B" w:rsidRDefault="006A6B14" w:rsidP="006A6B1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92FA6E4" w14:textId="1FFFB2E7" w:rsidR="006A6B14" w:rsidRDefault="006A6B14" w:rsidP="006A6B14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  <w:r w:rsidRPr="004C19A3">
        <w:rPr>
          <w:rFonts w:cs="Arial"/>
          <w:b/>
          <w:szCs w:val="22"/>
          <w:u w:val="single"/>
        </w:rPr>
        <w:t>Strategic Plan Goal</w:t>
      </w:r>
      <w:r w:rsidR="00D90439">
        <w:rPr>
          <w:rFonts w:cs="Arial"/>
          <w:b/>
          <w:szCs w:val="22"/>
          <w:u w:val="single"/>
        </w:rPr>
        <w:t xml:space="preserve"> </w:t>
      </w:r>
      <w:sdt>
        <w:sdtPr>
          <w:rPr>
            <w:rFonts w:cs="Arial"/>
            <w:b/>
            <w:szCs w:val="22"/>
            <w:u w:val="single"/>
          </w:rPr>
          <w:id w:val="1720631412"/>
          <w:placeholder>
            <w:docPart w:val="DefaultPlaceholder_-1854013438"/>
          </w:placeholder>
          <w:showingPlcHdr/>
          <w:dropDownList>
            <w:listItem w:value="Choose an item."/>
            <w:listItem w:displayText="Advocacy" w:value="Advocacy"/>
            <w:listItem w:displayText="Communication " w:value="Communication "/>
            <w:listItem w:displayText="Member Services" w:value="Member Services"/>
            <w:listItem w:displayText="Organizational" w:value="Organizational"/>
            <w:listItem w:displayText="Public Health" w:value="Public Health"/>
          </w:dropDownList>
        </w:sdtPr>
        <w:sdtEndPr/>
        <w:sdtContent>
          <w:r w:rsidR="00D90439" w:rsidRPr="00141A6D">
            <w:rPr>
              <w:rStyle w:val="PlaceholderText"/>
              <w:rFonts w:eastAsiaTheme="minorEastAsia"/>
            </w:rPr>
            <w:t>Choose an item.</w:t>
          </w:r>
        </w:sdtContent>
      </w:sdt>
    </w:p>
    <w:p w14:paraId="24224050" w14:textId="77777777" w:rsidR="006A6B14" w:rsidRPr="00EA668B" w:rsidRDefault="006A6B14" w:rsidP="006A6B14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14:paraId="5109FB7A" w14:textId="2004AA2F" w:rsidR="006A6B14" w:rsidRDefault="006A6B14" w:rsidP="006A6B14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EA668B">
        <w:rPr>
          <w:rFonts w:cs="Arial"/>
          <w:b/>
          <w:szCs w:val="22"/>
        </w:rPr>
        <w:t>BOARD OF TRUSTEES COMMENTS:</w:t>
      </w:r>
      <w:sdt>
        <w:sdtPr>
          <w:rPr>
            <w:rFonts w:cs="Arial"/>
            <w:b/>
            <w:szCs w:val="22"/>
          </w:rPr>
          <w:id w:val="-1724053450"/>
          <w:placeholder>
            <w:docPart w:val="DefaultPlaceholder_-1854013440"/>
          </w:placeholder>
          <w:showingPlcHdr/>
        </w:sdtPr>
        <w:sdtEndPr/>
        <w:sdtContent>
          <w:r w:rsidR="00D90439" w:rsidRPr="00141A6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A56AF43" w14:textId="3660602B" w:rsidR="006A6B14" w:rsidRDefault="006A6B14" w:rsidP="006A6B14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EA668B">
        <w:rPr>
          <w:rFonts w:cs="Arial"/>
          <w:b/>
          <w:szCs w:val="22"/>
        </w:rPr>
        <w:t>BOARD OF TRUSTEES RECOMMENDATIONS:</w:t>
      </w:r>
      <w:sdt>
        <w:sdtPr>
          <w:rPr>
            <w:rFonts w:cs="Arial"/>
            <w:b/>
            <w:szCs w:val="22"/>
          </w:rPr>
          <w:id w:val="-628391759"/>
          <w:placeholder>
            <w:docPart w:val="DefaultPlaceholder_-1854013440"/>
          </w:placeholder>
          <w:showingPlcHdr/>
        </w:sdtPr>
        <w:sdtEndPr/>
        <w:sdtContent>
          <w:r w:rsidR="00D90439" w:rsidRPr="00141A6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3FED62A" w14:textId="45B49FE7" w:rsidR="006A6B14" w:rsidRDefault="006A6B14" w:rsidP="006A6B14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14:paraId="4A8E7BE6" w14:textId="77777777" w:rsidR="006A6B14" w:rsidRDefault="006A6B14" w:rsidP="006A6B14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14:paraId="0253251B" w14:textId="77777777" w:rsidR="006A6B14" w:rsidRDefault="006A6B14" w:rsidP="006A6B14">
      <w:pPr>
        <w:autoSpaceDE w:val="0"/>
        <w:autoSpaceDN w:val="0"/>
        <w:adjustRightInd w:val="0"/>
        <w:jc w:val="both"/>
      </w:pPr>
    </w:p>
    <w:p w14:paraId="6AAF754E" w14:textId="77777777" w:rsidR="00B43B5A" w:rsidRDefault="00B43B5A" w:rsidP="00F91E18">
      <w:pPr>
        <w:pStyle w:val="0Textplain"/>
        <w:rPr>
          <w:rFonts w:eastAsiaTheme="minorEastAsia" w:cs="Arial"/>
          <w:lang w:eastAsia="zh-CN"/>
        </w:rPr>
      </w:pPr>
    </w:p>
    <w:p w14:paraId="68343309" w14:textId="77777777" w:rsidR="00A4059B" w:rsidRPr="001C44DA" w:rsidRDefault="00A4059B" w:rsidP="00F91E18">
      <w:pPr>
        <w:pStyle w:val="0Textplain"/>
        <w:rPr>
          <w:rFonts w:eastAsiaTheme="minorEastAsia" w:cs="Arial"/>
          <w:lang w:eastAsia="zh-CN"/>
        </w:rPr>
        <w:sectPr w:rsidR="00A4059B" w:rsidRPr="001C44DA" w:rsidSect="000316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</w:p>
    <w:p w14:paraId="3596CA38" w14:textId="77777777" w:rsidR="00286F18" w:rsidRPr="0074241A" w:rsidRDefault="00E93A1B" w:rsidP="00E93A1B">
      <w:pPr>
        <w:pStyle w:val="0Textplain"/>
        <w:suppressLineNumbers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NOTES</w:t>
      </w:r>
    </w:p>
    <w:p w14:paraId="74D89A09" w14:textId="77777777" w:rsidR="00D702B0" w:rsidRDefault="00D702B0" w:rsidP="00D70804">
      <w:pPr>
        <w:pStyle w:val="0Textplain"/>
        <w:suppressLineNumbers/>
        <w:rPr>
          <w:rFonts w:cs="Arial"/>
        </w:rPr>
      </w:pPr>
    </w:p>
    <w:sectPr w:rsidR="00D702B0" w:rsidSect="0003165E">
      <w:headerReference w:type="default" r:id="rId1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ED50" w14:textId="77777777" w:rsidR="001F1578" w:rsidRDefault="001F1578" w:rsidP="007438B3">
      <w:pPr>
        <w:spacing w:before="0"/>
      </w:pPr>
      <w:r>
        <w:separator/>
      </w:r>
    </w:p>
  </w:endnote>
  <w:endnote w:type="continuationSeparator" w:id="0">
    <w:p w14:paraId="1AE663B3" w14:textId="77777777" w:rsidR="001F1578" w:rsidRDefault="001F1578" w:rsidP="007438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5BE8" w14:textId="77777777" w:rsidR="00F17591" w:rsidRDefault="00F17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0B91" w14:textId="77777777" w:rsidR="0022012C" w:rsidRDefault="00F17591">
    <w:pPr>
      <w:pStyle w:val="Footer"/>
      <w:jc w:val="right"/>
    </w:pPr>
  </w:p>
  <w:p w14:paraId="11936151" w14:textId="77777777" w:rsidR="0022012C" w:rsidRDefault="00F17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2874" w14:textId="77777777" w:rsidR="00F17591" w:rsidRDefault="00F17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D4D8" w14:textId="77777777" w:rsidR="001F1578" w:rsidRDefault="001F1578" w:rsidP="007438B3">
      <w:pPr>
        <w:spacing w:before="0"/>
      </w:pPr>
      <w:r>
        <w:separator/>
      </w:r>
    </w:p>
  </w:footnote>
  <w:footnote w:type="continuationSeparator" w:id="0">
    <w:p w14:paraId="0049EC9E" w14:textId="77777777" w:rsidR="001F1578" w:rsidRDefault="001F1578" w:rsidP="007438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6689" w14:textId="77777777" w:rsidR="00F17591" w:rsidRDefault="00F17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F4A4" w14:textId="16D75B5C" w:rsidR="00635E0D" w:rsidRDefault="00A4059B" w:rsidP="00635E0D">
    <w:pPr>
      <w:pStyle w:val="Header"/>
    </w:pPr>
    <w:r>
      <w:rPr>
        <w:noProof/>
      </w:rPr>
      <w:drawing>
        <wp:inline distT="0" distB="0" distL="0" distR="0" wp14:anchorId="5DBAF9A5" wp14:editId="69081644">
          <wp:extent cx="1826895" cy="513715"/>
          <wp:effectExtent l="0" t="0" r="1905" b="635"/>
          <wp:docPr id="1" name="Picture 1" descr="md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da_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1C05">
      <w:ptab w:relativeTo="margin" w:alignment="center" w:leader="none"/>
    </w:r>
    <w:r w:rsidR="00511C05">
      <w:ptab w:relativeTo="margin" w:alignment="right" w:leader="none"/>
    </w:r>
    <w:r w:rsidR="00511C05">
      <w:t xml:space="preserve">Page </w:t>
    </w:r>
    <w:r w:rsidR="00511C05">
      <w:fldChar w:fldCharType="begin"/>
    </w:r>
    <w:r w:rsidR="00511C05">
      <w:instrText xml:space="preserve"> PAGE   \* MERGEFORMAT </w:instrText>
    </w:r>
    <w:r w:rsidR="00511C05">
      <w:fldChar w:fldCharType="separate"/>
    </w:r>
    <w:r w:rsidR="00DC70A9">
      <w:rPr>
        <w:noProof/>
      </w:rPr>
      <w:t>1</w:t>
    </w:r>
    <w:r w:rsidR="00511C05">
      <w:fldChar w:fldCharType="end"/>
    </w:r>
  </w:p>
  <w:p w14:paraId="0FFF189D" w14:textId="77777777" w:rsidR="00635E0D" w:rsidRDefault="00511C05" w:rsidP="00781B95">
    <w:pPr>
      <w:pStyle w:val="Header"/>
      <w:tabs>
        <w:tab w:val="clear" w:pos="6120"/>
        <w:tab w:val="left" w:pos="2880"/>
        <w:tab w:val="left" w:pos="6660"/>
      </w:tabs>
      <w:jc w:val="right"/>
    </w:pPr>
    <w:r>
      <w:t xml:space="preserve">Resolution </w:t>
    </w:r>
    <w:sdt>
      <w:sdtPr>
        <w:alias w:val="Resolution Number"/>
        <w:tag w:val="ResolutionNumber"/>
        <w:id w:val="-401834101"/>
        <w:placeholder>
          <w:docPart w:val="1664DEE6BD934B60AF684B1BA40475CF"/>
        </w:placeholder>
        <w:showingPlcHdr/>
        <w:dataBinding w:prefixMappings="xmlns:ns0='http://schemas.microsoft.com/office/2006/metadata/properties' xmlns:ns1='http://www.w3.org/2001/XMLSchema-instance' xmlns:ns2='c5d04dc5-ef91-4274-ba70-cd4a968a6a16' " w:xpath="/ns0:properties[1]/documentManagement[1]/ns2:ResolutionNumber[1]" w:storeItemID="{82220251-86CF-488C-88BC-C00E730D82D0}"/>
        <w:text/>
      </w:sdtPr>
      <w:sdtEndPr/>
      <w:sdtContent>
        <w:r w:rsidRPr="00211C41">
          <w:rPr>
            <w:rStyle w:val="PlaceholderText"/>
          </w:rPr>
          <w:t>[Resolution Number]</w:t>
        </w:r>
      </w:sdtContent>
    </w:sdt>
  </w:p>
  <w:p w14:paraId="2531EE64" w14:textId="60B4A8AA" w:rsidR="00635E0D" w:rsidRDefault="00F17591" w:rsidP="00F17591">
    <w:pPr>
      <w:pStyle w:val="Header"/>
      <w:jc w:val="right"/>
    </w:pPr>
    <w:r>
      <w:t xml:space="preserve">MDA will Assign: </w:t>
    </w:r>
    <w:sdt>
      <w:sdtPr>
        <w:id w:val="-840690466"/>
        <w:placeholder>
          <w:docPart w:val="DefaultPlaceholder_-1854013438"/>
        </w:placeholder>
        <w:showingPlcHdr/>
        <w:dropDownList>
          <w:listItem w:value="Choose an item."/>
          <w:listItem w:displayText="Reference Committee A" w:value="Reference Committee A"/>
          <w:listItem w:displayText="Reference Committee B" w:value="Reference Committee B"/>
        </w:dropDownList>
      </w:sdtPr>
      <w:sdtContent>
        <w:r w:rsidRPr="00141A6D">
          <w:rPr>
            <w:rStyle w:val="PlaceholderText"/>
          </w:rPr>
          <w:t>Choose an item.</w:t>
        </w:r>
      </w:sdtContent>
    </w:sdt>
  </w:p>
  <w:p w14:paraId="1D176C9A" w14:textId="295E044A" w:rsidR="006A6B14" w:rsidRDefault="006A6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B0C6" w14:textId="77777777" w:rsidR="00454501" w:rsidRDefault="00511C05">
    <w:pPr>
      <w:pStyle w:val="Header"/>
    </w:pPr>
    <w:r>
      <w:rPr>
        <w:highlight w:val="cyan"/>
      </w:rPr>
      <w:fldChar w:fldCharType="begin"/>
    </w:r>
    <w:r>
      <w:rPr>
        <w:highlight w:val="cyan"/>
      </w:rPr>
      <w:instrText>MACROBUTTON NoMacro [Open header.  Click here &amp; type left header]</w:instrText>
    </w:r>
    <w:r>
      <w:rPr>
        <w:highlight w:val="cyan"/>
      </w:rPr>
      <w:fldChar w:fldCharType="end"/>
    </w:r>
    <w:r>
      <w:t>-B-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vanish/>
        <w:sz w:val="4"/>
      </w:rPr>
      <w:t>% marker %</w:t>
    </w:r>
  </w:p>
  <w:p w14:paraId="1D605554" w14:textId="77777777" w:rsidR="00454501" w:rsidRDefault="00511C05">
    <w:pPr>
      <w:pStyle w:val="Header2"/>
    </w:pPr>
    <w:r>
      <w:rPr>
        <w:highlight w:val="cyan"/>
      </w:rPr>
      <w:fldChar w:fldCharType="begin"/>
    </w:r>
    <w:r>
      <w:rPr>
        <w:highlight w:val="cyan"/>
      </w:rPr>
      <w:instrText>MACROBUTTON NoMacro [Click here &amp; type short title]</w:instrText>
    </w:r>
    <w:r>
      <w:rPr>
        <w:highlight w:val="cyan"/>
      </w:rPr>
      <w:fldChar w:fldCharType="end"/>
    </w:r>
  </w:p>
  <w:p w14:paraId="13B6303D" w14:textId="77777777" w:rsidR="00454501" w:rsidRDefault="00511C05">
    <w:pPr>
      <w:pStyle w:val="Header3"/>
    </w:pPr>
    <w:r>
      <w:rPr>
        <w:highlight w:val="cyan"/>
      </w:rPr>
      <w:fldChar w:fldCharType="begin"/>
    </w:r>
    <w:r>
      <w:rPr>
        <w:highlight w:val="cyan"/>
      </w:rPr>
      <w:instrText>MACROBUTTON NoMacro [</w:instrText>
    </w:r>
    <w:r>
      <w:rPr>
        <w:rStyle w:val="Normal-char"/>
        <w:caps w:val="0"/>
      </w:rPr>
      <w:instrText>Click here &amp; type division</w:instrText>
    </w:r>
    <w:r>
      <w:rPr>
        <w:highlight w:val="cyan"/>
      </w:rPr>
      <w:instrText>]</w:instrText>
    </w:r>
    <w:r>
      <w:rPr>
        <w:highlight w:val="cy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C8A5" w14:textId="77777777" w:rsidR="003923E1" w:rsidRDefault="003923E1">
    <w:pPr>
      <w:pStyle w:val="Header"/>
    </w:pPr>
  </w:p>
  <w:p w14:paraId="488A70C1" w14:textId="77777777" w:rsidR="003923E1" w:rsidRDefault="00392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9B"/>
    <w:rsid w:val="00003CA8"/>
    <w:rsid w:val="0003165E"/>
    <w:rsid w:val="000457C2"/>
    <w:rsid w:val="00090415"/>
    <w:rsid w:val="000A3FC7"/>
    <w:rsid w:val="000A5E35"/>
    <w:rsid w:val="000B5614"/>
    <w:rsid w:val="000C513F"/>
    <w:rsid w:val="000D27EB"/>
    <w:rsid w:val="00121018"/>
    <w:rsid w:val="001250FD"/>
    <w:rsid w:val="00156F0B"/>
    <w:rsid w:val="001C44DA"/>
    <w:rsid w:val="001E0029"/>
    <w:rsid w:val="001E00B6"/>
    <w:rsid w:val="001E00E3"/>
    <w:rsid w:val="001F1578"/>
    <w:rsid w:val="002038A5"/>
    <w:rsid w:val="0023450B"/>
    <w:rsid w:val="00264236"/>
    <w:rsid w:val="002661F9"/>
    <w:rsid w:val="002706DC"/>
    <w:rsid w:val="00270E28"/>
    <w:rsid w:val="00270F0D"/>
    <w:rsid w:val="002727C8"/>
    <w:rsid w:val="00286F18"/>
    <w:rsid w:val="002D4602"/>
    <w:rsid w:val="002F02FF"/>
    <w:rsid w:val="00302841"/>
    <w:rsid w:val="003250C6"/>
    <w:rsid w:val="00331548"/>
    <w:rsid w:val="003756BB"/>
    <w:rsid w:val="0037625C"/>
    <w:rsid w:val="003923E1"/>
    <w:rsid w:val="003B68A8"/>
    <w:rsid w:val="003D2847"/>
    <w:rsid w:val="003F1F13"/>
    <w:rsid w:val="0040580E"/>
    <w:rsid w:val="00431797"/>
    <w:rsid w:val="00456137"/>
    <w:rsid w:val="004A2F8D"/>
    <w:rsid w:val="004E46F6"/>
    <w:rsid w:val="004E7688"/>
    <w:rsid w:val="00511C05"/>
    <w:rsid w:val="00527D33"/>
    <w:rsid w:val="005447C3"/>
    <w:rsid w:val="005775C8"/>
    <w:rsid w:val="005A6405"/>
    <w:rsid w:val="005C772D"/>
    <w:rsid w:val="005D66E3"/>
    <w:rsid w:val="006156D1"/>
    <w:rsid w:val="006940A8"/>
    <w:rsid w:val="0069434D"/>
    <w:rsid w:val="00697FCD"/>
    <w:rsid w:val="006A1B07"/>
    <w:rsid w:val="006A1B78"/>
    <w:rsid w:val="006A6B14"/>
    <w:rsid w:val="00701CB1"/>
    <w:rsid w:val="0074241A"/>
    <w:rsid w:val="007438B3"/>
    <w:rsid w:val="007966AA"/>
    <w:rsid w:val="007B7B27"/>
    <w:rsid w:val="00861429"/>
    <w:rsid w:val="00893B59"/>
    <w:rsid w:val="008B5E5B"/>
    <w:rsid w:val="00914161"/>
    <w:rsid w:val="009151B6"/>
    <w:rsid w:val="009169B2"/>
    <w:rsid w:val="009544E4"/>
    <w:rsid w:val="009957E0"/>
    <w:rsid w:val="009A0A97"/>
    <w:rsid w:val="009D7663"/>
    <w:rsid w:val="009E7BC9"/>
    <w:rsid w:val="00A205E2"/>
    <w:rsid w:val="00A3442E"/>
    <w:rsid w:val="00A4059B"/>
    <w:rsid w:val="00A66D31"/>
    <w:rsid w:val="00A74224"/>
    <w:rsid w:val="00A9298D"/>
    <w:rsid w:val="00AC3B26"/>
    <w:rsid w:val="00AC6BAC"/>
    <w:rsid w:val="00AF3634"/>
    <w:rsid w:val="00B25489"/>
    <w:rsid w:val="00B35746"/>
    <w:rsid w:val="00B35786"/>
    <w:rsid w:val="00B421D0"/>
    <w:rsid w:val="00B43B5A"/>
    <w:rsid w:val="00B526E4"/>
    <w:rsid w:val="00B53F28"/>
    <w:rsid w:val="00B859C7"/>
    <w:rsid w:val="00B94BA4"/>
    <w:rsid w:val="00B95FB8"/>
    <w:rsid w:val="00BB406D"/>
    <w:rsid w:val="00BC0467"/>
    <w:rsid w:val="00BD4664"/>
    <w:rsid w:val="00C3707A"/>
    <w:rsid w:val="00C37F2D"/>
    <w:rsid w:val="00C76FB2"/>
    <w:rsid w:val="00CD0B00"/>
    <w:rsid w:val="00CE0475"/>
    <w:rsid w:val="00D00CC3"/>
    <w:rsid w:val="00D0241E"/>
    <w:rsid w:val="00D241D5"/>
    <w:rsid w:val="00D313A7"/>
    <w:rsid w:val="00D4312D"/>
    <w:rsid w:val="00D439C2"/>
    <w:rsid w:val="00D45563"/>
    <w:rsid w:val="00D548B8"/>
    <w:rsid w:val="00D670B6"/>
    <w:rsid w:val="00D702B0"/>
    <w:rsid w:val="00D70804"/>
    <w:rsid w:val="00D82979"/>
    <w:rsid w:val="00D90439"/>
    <w:rsid w:val="00D90B1C"/>
    <w:rsid w:val="00DC70A9"/>
    <w:rsid w:val="00E23285"/>
    <w:rsid w:val="00E54BCB"/>
    <w:rsid w:val="00E84645"/>
    <w:rsid w:val="00E93A1B"/>
    <w:rsid w:val="00EE20C8"/>
    <w:rsid w:val="00EF07D5"/>
    <w:rsid w:val="00EF716F"/>
    <w:rsid w:val="00F1638A"/>
    <w:rsid w:val="00F17591"/>
    <w:rsid w:val="00F20D29"/>
    <w:rsid w:val="00F52175"/>
    <w:rsid w:val="00F77335"/>
    <w:rsid w:val="00F91E18"/>
    <w:rsid w:val="00F91F88"/>
    <w:rsid w:val="00FA094E"/>
    <w:rsid w:val="00FA5064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598E3A"/>
  <w15:docId w15:val="{57FC6978-8143-4C9A-AD54-565966E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3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20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312D"/>
    <w:pPr>
      <w:framePr w:w="7920" w:h="1980" w:hRule="exact" w:hSpace="180" w:wrap="auto" w:hAnchor="page" w:xAlign="center" w:yAlign="bottom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</w:tabs>
      <w:spacing w:before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312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</w:tabs>
      <w:spacing w:before="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rsid w:val="007438B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left" w:pos="612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438B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7438B3"/>
    <w:pPr>
      <w:tabs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38B3"/>
    <w:rPr>
      <w:rFonts w:eastAsia="Times New Roman" w:cs="Times New Roman"/>
      <w:sz w:val="18"/>
      <w:szCs w:val="20"/>
    </w:rPr>
  </w:style>
  <w:style w:type="character" w:styleId="PageNumber">
    <w:name w:val="page number"/>
    <w:basedOn w:val="DefaultParagraphFont"/>
    <w:rsid w:val="007438B3"/>
  </w:style>
  <w:style w:type="paragraph" w:customStyle="1" w:styleId="Header2">
    <w:name w:val="Header2"/>
    <w:basedOn w:val="Header"/>
    <w:rsid w:val="007438B3"/>
    <w:pPr>
      <w:ind w:left="6120"/>
    </w:pPr>
  </w:style>
  <w:style w:type="paragraph" w:customStyle="1" w:styleId="Header3">
    <w:name w:val="Header3"/>
    <w:basedOn w:val="Header2"/>
    <w:rsid w:val="007438B3"/>
    <w:pPr>
      <w:spacing w:after="480"/>
    </w:pPr>
    <w:rPr>
      <w:caps/>
    </w:rPr>
  </w:style>
  <w:style w:type="character" w:customStyle="1" w:styleId="Normal-char">
    <w:name w:val="Normal-char"/>
    <w:basedOn w:val="DefaultParagraphFont"/>
    <w:rsid w:val="007438B3"/>
  </w:style>
  <w:style w:type="paragraph" w:customStyle="1" w:styleId="0Textplain">
    <w:name w:val="0 Text plain"/>
    <w:basedOn w:val="Normal"/>
    <w:rsid w:val="007438B3"/>
  </w:style>
  <w:style w:type="paragraph" w:customStyle="1" w:styleId="0CenteredTextPlain">
    <w:name w:val="0 Centered Text Plain"/>
    <w:basedOn w:val="Normal"/>
    <w:next w:val="0Textplain"/>
    <w:rsid w:val="007438B3"/>
    <w:pPr>
      <w:jc w:val="center"/>
    </w:pPr>
    <w:rPr>
      <w:b/>
      <w:caps/>
    </w:rPr>
  </w:style>
  <w:style w:type="character" w:styleId="SubtleEmphasis">
    <w:name w:val="Subtle Emphasis"/>
    <w:basedOn w:val="DefaultParagraphFont"/>
    <w:uiPriority w:val="19"/>
    <w:qFormat/>
    <w:rsid w:val="007438B3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438B3"/>
    <w:rPr>
      <w:color w:val="808080"/>
    </w:rPr>
  </w:style>
  <w:style w:type="table" w:styleId="TableGrid">
    <w:name w:val="Table Grid"/>
    <w:basedOn w:val="TableNormal"/>
    <w:rsid w:val="007438B3"/>
    <w:rPr>
      <w:rFonts w:ascii="Times New Roman" w:eastAsia="Times New Roman" w:hAnsi="Times New Roman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B3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3165E"/>
  </w:style>
  <w:style w:type="paragraph" w:customStyle="1" w:styleId="ResNum">
    <w:name w:val="ResNum"/>
    <w:basedOn w:val="Normal"/>
    <w:rsid w:val="00286F18"/>
  </w:style>
  <w:style w:type="paragraph" w:customStyle="1" w:styleId="4FCC927B2537451EA5E2EDE83D2F6F24">
    <w:name w:val="4FCC927B2537451EA5E2EDE83D2F6F24"/>
    <w:rsid w:val="00270E28"/>
    <w:pPr>
      <w:spacing w:after="200" w:line="276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D28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d@mndental.org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sen\AppData\Local\Microsoft\Windows\INetCache\Content.Outlook\Q0KUBAOB\Appendix%202_2019%20HOD%20Resolution%20Work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5EC4C2F77C492ABED929517380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075B-A055-4816-A0AC-27A450C84678}"/>
      </w:docPartPr>
      <w:docPartBody>
        <w:p w:rsidR="00687132" w:rsidRDefault="008B6C28">
          <w:pPr>
            <w:pStyle w:val="245EC4C2F77C492ABED929517380FA31"/>
          </w:pPr>
          <w:r w:rsidRPr="00211C41">
            <w:rPr>
              <w:rStyle w:val="PlaceholderText"/>
            </w:rPr>
            <w:t>[Type]</w:t>
          </w:r>
        </w:p>
      </w:docPartBody>
    </w:docPart>
    <w:docPart>
      <w:docPartPr>
        <w:name w:val="C0D702DAE1954FF68B4B68694117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1E58-57CE-4431-9074-66B03CA4D795}"/>
      </w:docPartPr>
      <w:docPartBody>
        <w:p w:rsidR="00687132" w:rsidRDefault="008B6C28">
          <w:pPr>
            <w:pStyle w:val="C0D702DAE1954FF68B4B6869411705CF"/>
          </w:pPr>
          <w:r w:rsidRPr="00211C41">
            <w:rPr>
              <w:rStyle w:val="PlaceholderText"/>
            </w:rPr>
            <w:t>[Report]</w:t>
          </w:r>
        </w:p>
      </w:docPartBody>
    </w:docPart>
    <w:docPart>
      <w:docPartPr>
        <w:name w:val="9D2A4BD5EE624B7EBCCA05A53448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D946-396B-4AB5-8533-D8C782DEB5FC}"/>
      </w:docPartPr>
      <w:docPartBody>
        <w:p w:rsidR="00687132" w:rsidRDefault="008B6C28">
          <w:pPr>
            <w:pStyle w:val="9D2A4BD5EE624B7EBCCA05A534484D3C"/>
          </w:pPr>
          <w:r w:rsidRPr="00211C41">
            <w:rPr>
              <w:rStyle w:val="PlaceholderText"/>
            </w:rPr>
            <w:t>[Date Submitted]</w:t>
          </w:r>
        </w:p>
      </w:docPartBody>
    </w:docPart>
    <w:docPart>
      <w:docPartPr>
        <w:name w:val="8E83BC390554406D8A8108E22708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AB4A-F195-4793-8AC3-CD8EEFDE84DF}"/>
      </w:docPartPr>
      <w:docPartBody>
        <w:p w:rsidR="00687132" w:rsidRDefault="008B6C28">
          <w:pPr>
            <w:pStyle w:val="8E83BC390554406D8A8108E22708C0E0"/>
          </w:pPr>
          <w:r w:rsidRPr="00211C41">
            <w:rPr>
              <w:rStyle w:val="PlaceholderText"/>
            </w:rPr>
            <w:t>[</w:t>
          </w:r>
          <w:r>
            <w:rPr>
              <w:rStyle w:val="PlaceholderText"/>
              <w:rFonts w:hint="eastAsia"/>
              <w:lang w:eastAsia="zh-CN"/>
            </w:rPr>
            <w:t>Required</w:t>
          </w:r>
          <w:r w:rsidRPr="00211C41">
            <w:rPr>
              <w:rStyle w:val="PlaceholderText"/>
            </w:rPr>
            <w:t>]</w:t>
          </w:r>
        </w:p>
      </w:docPartBody>
    </w:docPart>
    <w:docPart>
      <w:docPartPr>
        <w:name w:val="1664DEE6BD934B60AF684B1BA404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496A-7BFD-44CB-B284-15D9ECEC2BE9}"/>
      </w:docPartPr>
      <w:docPartBody>
        <w:p w:rsidR="00687132" w:rsidRDefault="008B6C28">
          <w:pPr>
            <w:pStyle w:val="1664DEE6BD934B60AF684B1BA40475CF"/>
          </w:pPr>
          <w:r w:rsidRPr="00E763DE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AE92-C510-4F94-94F8-33C77D48E16A}"/>
      </w:docPartPr>
      <w:docPartBody>
        <w:p w:rsidR="007613FC" w:rsidRDefault="00F37AE7">
          <w:r w:rsidRPr="00141A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8A8D-AA4F-4D87-9E32-D42C1EF72D0D}"/>
      </w:docPartPr>
      <w:docPartBody>
        <w:p w:rsidR="007613FC" w:rsidRDefault="00F37AE7">
          <w:r w:rsidRPr="00141A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32"/>
    <w:rsid w:val="00687132"/>
    <w:rsid w:val="007613FC"/>
    <w:rsid w:val="008B6C28"/>
    <w:rsid w:val="00F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AE7"/>
    <w:rPr>
      <w:color w:val="808080"/>
    </w:rPr>
  </w:style>
  <w:style w:type="paragraph" w:customStyle="1" w:styleId="BD093180E72C42EFAD32A4D5ACEBED00">
    <w:name w:val="BD093180E72C42EFAD32A4D5ACEBED00"/>
  </w:style>
  <w:style w:type="paragraph" w:customStyle="1" w:styleId="245EC4C2F77C492ABED929517380FA31">
    <w:name w:val="245EC4C2F77C492ABED929517380FA31"/>
  </w:style>
  <w:style w:type="paragraph" w:customStyle="1" w:styleId="C0D702DAE1954FF68B4B6869411705CF">
    <w:name w:val="C0D702DAE1954FF68B4B6869411705CF"/>
  </w:style>
  <w:style w:type="paragraph" w:customStyle="1" w:styleId="9D2A4BD5EE624B7EBCCA05A534484D3C">
    <w:name w:val="9D2A4BD5EE624B7EBCCA05A534484D3C"/>
  </w:style>
  <w:style w:type="paragraph" w:customStyle="1" w:styleId="E72714C967DC4FE6834CCCDABDF21514">
    <w:name w:val="E72714C967DC4FE6834CCCDABDF21514"/>
  </w:style>
  <w:style w:type="paragraph" w:customStyle="1" w:styleId="F26F0E1FFF80475CA41B00A1A948014E">
    <w:name w:val="F26F0E1FFF80475CA41B00A1A948014E"/>
  </w:style>
  <w:style w:type="paragraph" w:customStyle="1" w:styleId="255FD11082C44CD88D5BF109E79A3ED1">
    <w:name w:val="255FD11082C44CD88D5BF109E79A3ED1"/>
  </w:style>
  <w:style w:type="paragraph" w:customStyle="1" w:styleId="79B57B4CC6944A3EA4A7B6F0F65DACDF">
    <w:name w:val="79B57B4CC6944A3EA4A7B6F0F65DACDF"/>
  </w:style>
  <w:style w:type="paragraph" w:customStyle="1" w:styleId="8E83BC390554406D8A8108E22708C0E0">
    <w:name w:val="8E83BC390554406D8A8108E22708C0E0"/>
  </w:style>
  <w:style w:type="paragraph" w:customStyle="1" w:styleId="1664DEE6BD934B60AF684B1BA40475CF">
    <w:name w:val="1664DEE6BD934B60AF684B1BA4047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D Resolution Worksheet" ma:contentTypeID="0x010100340AD6EDE92E8142BBC7A73E86D127B200D743FBF93D01B34AA361B3744FF7CF8C" ma:contentTypeVersion="18" ma:contentTypeDescription="" ma:contentTypeScope="" ma:versionID="a3525ff0a46ad7e2510909d99c1c09fc">
  <xsd:schema xmlns:xsd="http://www.w3.org/2001/XMLSchema" xmlns:xs="http://www.w3.org/2001/XMLSchema" xmlns:p="http://schemas.microsoft.com/office/2006/metadata/properties" xmlns:ns2="8ba02314-a632-4085-a660-96704dd268e4" xmlns:ns3="23710428-deb8-41b2-a05a-f648531ff60e" xmlns:ns4="c5d04dc5-ef91-4274-ba70-cd4a968a6a16" targetNamespace="http://schemas.microsoft.com/office/2006/metadata/properties" ma:root="true" ma:fieldsID="92cdc868901120938694e45aaa95b528" ns2:_="" ns3:_="" ns4:_="">
    <xsd:import namespace="8ba02314-a632-4085-a660-96704dd268e4"/>
    <xsd:import namespace="23710428-deb8-41b2-a05a-f648531ff60e"/>
    <xsd:import namespace="c5d04dc5-ef91-4274-ba70-cd4a968a6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daCategoryTaxHTField0" minOccurs="0"/>
                <xsd:element ref="ns4:TaxCatchAll" minOccurs="0"/>
                <xsd:element ref="ns4:TaxCatchAllLabel" minOccurs="0"/>
                <xsd:element ref="ns3:ReferenceCommitte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2314-a632-4085-a660-96704dd268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10428-deb8-41b2-a05a-f648531ff60e" elementFormDefault="qualified">
    <xsd:import namespace="http://schemas.microsoft.com/office/2006/documentManagement/types"/>
    <xsd:import namespace="http://schemas.microsoft.com/office/infopath/2007/PartnerControls"/>
    <xsd:element name="AdaCategoryTaxHTField0" ma:index="11" nillable="true" ma:taxonomy="true" ma:internalName="AdaCategoryTaxHTField0" ma:taxonomyFieldName="AdaCategory" ma:displayName="Category" ma:default="3;#First Set|4d32f6a8-dad2-4c0a-9893-eb5cf30879e1" ma:fieldId="{e162ae88-9daf-11e0-beb4-292d4924019b}" ma:sspId="975718fd-5203-40f4-9090-782adc176dc9" ma:termSetId="f17d792f-f91c-47f1-a9e9-cdbaec4eef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CommitteeTaxHTField0" ma:index="15" nillable="true" ma:taxonomy="true" ma:internalName="ReferenceCommitteeTaxHTField0" ma:taxonomyFieldName="ReferenceCommittee" ma:displayName="Reference Committee" ma:default="" ma:fieldId="{fa8db1f0-9daa-11e0-8fad-67194924019b}" ma:sspId="975718fd-5203-40f4-9090-782adc176dc9" ma:termSetId="5088fc2b-fc8f-4e12-9fa6-d0332d4cab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04dc5-ef91-4274-ba70-cd4a968a6a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0a4609-89e1-470d-9eab-3bfc1b1ffa6a}" ma:internalName="TaxCatchAll" ma:showField="CatchAllData" ma:web="c5d04dc5-ef91-4274-ba70-cd4a968a6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20a4609-89e1-470d-9eab-3bfc1b1ffa6a}" ma:internalName="TaxCatchAllLabel" ma:readOnly="true" ma:showField="CatchAllDataLabel" ma:web="c5d04dc5-ef91-4274-ba70-cd4a968a6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CommitteeTaxHTField0 xmlns="23710428-deb8-41b2-a05a-f648531ff60e">
      <Terms xmlns="http://schemas.microsoft.com/office/infopath/2007/PartnerControls"/>
    </ReferenceCommitteeTaxHTField0>
    <AdaCategoryTaxHTField0 xmlns="23710428-deb8-41b2-a05a-f648531ff6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Miscellaneous</TermName>
          <TermId xmlns="http://schemas.microsoft.com/office/infopath/2007/PartnerControls">2094dc44-9e65-427e-9456-309142c0f725</TermId>
        </TermInfo>
      </Terms>
    </AdaCategoryTaxHTField0>
    <TaxCatchAll xmlns="c5d04dc5-ef91-4274-ba70-cd4a968a6a16">
      <Value>19</Value>
    </TaxCatchAll>
    <_dlc_DocId xmlns="8ba02314-a632-4085-a660-96704dd268e4">EPNV54A2ZZZW-616-3806</_dlc_DocId>
    <_dlc_DocIdUrl xmlns="8ba02314-a632-4085-a660-96704dd268e4">
      <Url>https://connect.ada.org/governance/hod/_layouts/15/DocIdRedir.aspx?ID=EPNV54A2ZZZW-616-3806</Url>
      <Description>EPNV54A2ZZZW-616-3806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5B5E-4FD6-4E4B-AFA7-67D9EE0B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2314-a632-4085-a660-96704dd268e4"/>
    <ds:schemaRef ds:uri="23710428-deb8-41b2-a05a-f648531ff60e"/>
    <ds:schemaRef ds:uri="c5d04dc5-ef91-4274-ba70-cd4a968a6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F04AC-D0CD-4640-A621-4233BF5C43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052F21-6754-47EA-9B6E-D537F1634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F8B21-44E6-49E6-88D0-179F87C4CDC4}">
  <ds:schemaRefs>
    <ds:schemaRef ds:uri="http://purl.org/dc/dcmitype/"/>
    <ds:schemaRef ds:uri="http://schemas.microsoft.com/office/infopath/2007/PartnerControls"/>
    <ds:schemaRef ds:uri="c5d04dc5-ef91-4274-ba70-cd4a968a6a16"/>
    <ds:schemaRef ds:uri="http://schemas.microsoft.com/office/2006/documentManagement/types"/>
    <ds:schemaRef ds:uri="http://schemas.microsoft.com/office/2006/metadata/properties"/>
    <ds:schemaRef ds:uri="8ba02314-a632-4085-a660-96704dd268e4"/>
    <ds:schemaRef ds:uri="http://purl.org/dc/terms/"/>
    <ds:schemaRef ds:uri="http://schemas.openxmlformats.org/package/2006/metadata/core-properties"/>
    <ds:schemaRef ds:uri="23710428-deb8-41b2-a05a-f648531ff60e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F47340C-6CA7-4678-AEDF-7AC9FD7B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2_2019 HOD Resolution Worksheet Template.dotx</Template>
  <TotalTime>38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American Dental Association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creator>Dawn Jensen</dc:creator>
  <cp:lastModifiedBy>Dawn Jensen</cp:lastModifiedBy>
  <cp:revision>9</cp:revision>
  <cp:lastPrinted>2020-01-30T20:38:00Z</cp:lastPrinted>
  <dcterms:created xsi:type="dcterms:W3CDTF">2020-02-04T21:25:00Z</dcterms:created>
  <dcterms:modified xsi:type="dcterms:W3CDTF">2020-02-05T17:07:00Z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0x010100340AD6EDE92E8142BBC7A73E86D127B200D743FBF93D01B34AA361B3744FF7CF8C</vt:lpwstr>
  </property>
  <property fmtid="{D5CDD505-2E9C-101B-9397-08002B2CF9AE}" pid="3" name="AdaCategory">
    <vt:lpwstr>19;#Miscellaneous|2094dc44-9e65-427e-9456-309142c0f725</vt:lpwstr>
  </property>
  <property fmtid="{D5CDD505-2E9C-101B-9397-08002B2CF9AE}" pid="4" name="ReferenceCommittee">
    <vt:lpwstr/>
  </property>
  <property fmtid="{D5CDD505-2E9C-101B-9397-08002B2CF9AE}" pid="5" name="_dlc_DocIdItemGuid">
    <vt:lpwstr>e7b4d967-523a-4b7e-b3c9-6853e71adbdc</vt:lpwstr>
  </property>
</Properties>
</file>